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8" w:rsidRPr="001C225F" w:rsidRDefault="00764048" w:rsidP="00764048">
      <w:pPr>
        <w:pStyle w:val="Didascalia"/>
        <w:spacing w:line="276" w:lineRule="auto"/>
        <w:jc w:val="left"/>
        <w:rPr>
          <w:rFonts w:asciiTheme="minorHAnsi" w:hAnsiTheme="minorHAnsi"/>
          <w:sz w:val="22"/>
          <w:szCs w:val="22"/>
        </w:rPr>
      </w:pPr>
      <w:r w:rsidRPr="001C225F">
        <w:rPr>
          <w:rFonts w:asciiTheme="minorHAnsi" w:hAnsiTheme="minorHAnsi"/>
          <w:sz w:val="22"/>
          <w:szCs w:val="22"/>
        </w:rPr>
        <w:t xml:space="preserve">              </w:t>
      </w:r>
      <w:r w:rsidRPr="001C225F">
        <w:rPr>
          <w:rFonts w:asciiTheme="minorHAnsi" w:hAnsiTheme="minorHAnsi"/>
          <w:sz w:val="22"/>
          <w:szCs w:val="22"/>
        </w:rPr>
        <w:object w:dxaOrig="127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39.75pt" o:ole="">
            <v:imagedata r:id="rId5" o:title=""/>
          </v:shape>
          <o:OLEObject Type="Embed" ProgID="MSPhotoEd.3" ShapeID="_x0000_i1025" DrawAspect="Content" ObjectID="_1635741111" r:id="rId6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                       </w:t>
      </w:r>
      <w:r w:rsidRPr="001C225F">
        <w:rPr>
          <w:rFonts w:asciiTheme="minorHAnsi" w:hAnsiTheme="minorHAnsi"/>
          <w:sz w:val="22"/>
          <w:szCs w:val="22"/>
        </w:rPr>
        <w:object w:dxaOrig="1421" w:dyaOrig="1261">
          <v:shape id="_x0000_i1026" type="#_x0000_t75" style="width:45pt;height:39.75pt" o:ole="" fillcolor="window">
            <v:imagedata r:id="rId7" o:title=""/>
          </v:shape>
          <o:OLEObject Type="Embed" ProgID="Word.Picture.8" ShapeID="_x0000_i1026" DrawAspect="Content" ObjectID="_1635741112" r:id="rId8"/>
        </w:object>
      </w:r>
      <w:r w:rsidRPr="001C225F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E5099C" w:rsidRPr="001C225F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94391" cy="276029"/>
            <wp:effectExtent l="19050" t="0" r="5809" b="0"/>
            <wp:docPr id="5" name="Immagine 4" descr="C:\Users\Germana\Desktop\banner_PON_14_20_circolari_FSE_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rmana\Desktop\banner_PON_14_20_circolari_FSE_definitiv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96" cy="277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225F">
        <w:rPr>
          <w:rFonts w:asciiTheme="minorHAnsi" w:hAnsiTheme="minorHAnsi"/>
          <w:sz w:val="22"/>
          <w:szCs w:val="22"/>
        </w:rPr>
        <w:t xml:space="preserve">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ISTITUTO  COMPRENSIVO  STATALE                                         </w:t>
      </w:r>
    </w:p>
    <w:p w:rsidR="00764048" w:rsidRPr="001C225F" w:rsidRDefault="00764048" w:rsidP="00764048">
      <w:pPr>
        <w:pStyle w:val="Didascalia"/>
        <w:spacing w:line="276" w:lineRule="auto"/>
        <w:rPr>
          <w:rFonts w:ascii="Garamond" w:hAnsi="Garamond"/>
          <w:b/>
          <w:sz w:val="16"/>
          <w:szCs w:val="16"/>
          <w:lang w:eastAsia="en-US"/>
        </w:rPr>
      </w:pPr>
      <w:r w:rsidRPr="001C225F">
        <w:rPr>
          <w:rFonts w:ascii="Garamond" w:hAnsi="Garamond"/>
          <w:b/>
          <w:sz w:val="16"/>
          <w:szCs w:val="16"/>
          <w:lang w:eastAsia="en-US"/>
        </w:rPr>
        <w:t xml:space="preserve">“G. PERLASCA”                                                  </w:t>
      </w:r>
    </w:p>
    <w:p w:rsidR="00764048" w:rsidRPr="001C225F" w:rsidRDefault="00764048" w:rsidP="00764048">
      <w:pPr>
        <w:spacing w:line="276" w:lineRule="auto"/>
        <w:jc w:val="center"/>
        <w:rPr>
          <w:rFonts w:ascii="Garamond" w:hAnsi="Garamond"/>
          <w:bCs/>
          <w:sz w:val="16"/>
          <w:szCs w:val="16"/>
        </w:rPr>
      </w:pPr>
      <w:r w:rsidRPr="001C225F">
        <w:rPr>
          <w:rFonts w:ascii="Garamond" w:hAnsi="Garamond"/>
          <w:bCs/>
          <w:sz w:val="16"/>
          <w:szCs w:val="16"/>
        </w:rPr>
        <w:t>Sede: Via Matteotti, 35 - 20010 Bareggio (</w:t>
      </w:r>
      <w:proofErr w:type="spellStart"/>
      <w:r w:rsidRPr="001C225F">
        <w:rPr>
          <w:rFonts w:ascii="Garamond" w:hAnsi="Garamond"/>
          <w:bCs/>
          <w:sz w:val="16"/>
          <w:szCs w:val="16"/>
        </w:rPr>
        <w:t>MI</w:t>
      </w:r>
      <w:proofErr w:type="spellEnd"/>
      <w:r w:rsidRPr="001C225F">
        <w:rPr>
          <w:rFonts w:ascii="Garamond" w:hAnsi="Garamond"/>
          <w:bCs/>
          <w:sz w:val="16"/>
          <w:szCs w:val="16"/>
        </w:rPr>
        <w:t xml:space="preserve">)tel. 02/9027951 - fax 02/902795122  </w:t>
      </w:r>
      <w:r w:rsidRPr="001C225F">
        <w:rPr>
          <w:rFonts w:ascii="Garamond" w:hAnsi="Garamond"/>
          <w:sz w:val="16"/>
          <w:szCs w:val="16"/>
        </w:rPr>
        <w:t xml:space="preserve">  </w:t>
      </w:r>
    </w:p>
    <w:p w:rsidR="00F906E4" w:rsidRPr="001C225F" w:rsidRDefault="00764048" w:rsidP="00764048">
      <w:pPr>
        <w:spacing w:line="276" w:lineRule="auto"/>
        <w:jc w:val="center"/>
        <w:rPr>
          <w:rFonts w:ascii="Garamond" w:hAnsi="Garamond"/>
          <w:sz w:val="16"/>
          <w:szCs w:val="16"/>
        </w:rPr>
      </w:pPr>
      <w:r w:rsidRPr="001C225F">
        <w:rPr>
          <w:rFonts w:ascii="Garamond" w:hAnsi="Garamond"/>
          <w:sz w:val="16"/>
          <w:szCs w:val="16"/>
          <w:u w:val="single"/>
        </w:rPr>
        <w:t xml:space="preserve"> </w:t>
      </w:r>
      <w:hyperlink r:id="rId10" w:history="1">
        <w:r w:rsidR="00C73FF4" w:rsidRPr="00D264F7">
          <w:rPr>
            <w:rStyle w:val="Collegamentoipertestuale"/>
            <w:rFonts w:ascii="Garamond" w:hAnsi="Garamond"/>
            <w:sz w:val="16"/>
            <w:szCs w:val="16"/>
          </w:rPr>
          <w:t>www.icsperlasca.edu.it</w:t>
        </w:r>
      </w:hyperlink>
    </w:p>
    <w:p w:rsidR="00764048" w:rsidRPr="001C225F" w:rsidRDefault="00764048" w:rsidP="00764048">
      <w:pPr>
        <w:jc w:val="right"/>
        <w:rPr>
          <w:rFonts w:asciiTheme="minorHAnsi" w:hAnsiTheme="minorHAnsi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EB491A" w:rsidRDefault="00EB491A" w:rsidP="00EB491A">
      <w:pPr>
        <w:pStyle w:val="NormaleWeb"/>
        <w:rPr>
          <w:rStyle w:val="Enfasigrassetto"/>
        </w:rPr>
      </w:pPr>
      <w:r>
        <w:rPr>
          <w:rStyle w:val="Enfasigrassetto"/>
        </w:rPr>
        <w:t>Ai Sigg. Genitori degli alunni nuovi iscritti Scuola Infanzia</w:t>
      </w:r>
    </w:p>
    <w:p w:rsidR="00EB491A" w:rsidRDefault="00EB491A" w:rsidP="00EB491A">
      <w:pPr>
        <w:pStyle w:val="NormaleWeb"/>
      </w:pPr>
    </w:p>
    <w:p w:rsidR="00EB491A" w:rsidRDefault="00EB491A" w:rsidP="00EB491A">
      <w:pPr>
        <w:pStyle w:val="NormaleWeb"/>
      </w:pPr>
      <w:r>
        <w:t xml:space="preserve">Si informa che le iscrizioni alla Scuola </w:t>
      </w:r>
      <w:r w:rsidR="00C61D4C">
        <w:t xml:space="preserve">statale </w:t>
      </w:r>
      <w:r>
        <w:t>dell’ Infanzia 20</w:t>
      </w:r>
      <w:r w:rsidR="00C61D4C">
        <w:t>20</w:t>
      </w:r>
      <w:r>
        <w:t>/20</w:t>
      </w:r>
      <w:r w:rsidR="00C61D4C">
        <w:t>21</w:t>
      </w:r>
    </w:p>
    <w:p w:rsidR="00EB491A" w:rsidRDefault="00EB491A" w:rsidP="00EB491A">
      <w:pPr>
        <w:pStyle w:val="NormaleWeb"/>
      </w:pPr>
      <w:r>
        <w:t>via Gallina – Bareggio</w:t>
      </w:r>
    </w:p>
    <w:p w:rsidR="00EB491A" w:rsidRDefault="00EB491A" w:rsidP="00EB491A">
      <w:pPr>
        <w:pStyle w:val="NormaleWeb"/>
      </w:pPr>
      <w:r>
        <w:t xml:space="preserve">Munari – via Pertini – </w:t>
      </w:r>
      <w:proofErr w:type="spellStart"/>
      <w:r>
        <w:t>S.Martino</w:t>
      </w:r>
      <w:proofErr w:type="spellEnd"/>
    </w:p>
    <w:p w:rsidR="00EB491A" w:rsidRDefault="00EB491A" w:rsidP="00EB491A">
      <w:pPr>
        <w:pStyle w:val="NormaleWeb"/>
      </w:pPr>
      <w:r>
        <w:rPr>
          <w:rStyle w:val="Enfasigrassetto"/>
        </w:rPr>
        <w:t>saranno effettuate dal  </w:t>
      </w:r>
      <w:r w:rsidR="00C61D4C">
        <w:rPr>
          <w:rStyle w:val="Enfasigrassetto"/>
          <w:u w:val="single"/>
        </w:rPr>
        <w:t>07</w:t>
      </w:r>
      <w:r>
        <w:rPr>
          <w:rStyle w:val="Enfasigrassetto"/>
          <w:u w:val="single"/>
        </w:rPr>
        <w:t xml:space="preserve"> gennaio </w:t>
      </w:r>
      <w:r>
        <w:rPr>
          <w:rStyle w:val="Enfasigrassetto"/>
        </w:rPr>
        <w:t>al </w:t>
      </w:r>
      <w:r>
        <w:rPr>
          <w:rStyle w:val="Enfasigrassetto"/>
          <w:u w:val="single"/>
        </w:rPr>
        <w:t xml:space="preserve"> </w:t>
      </w:r>
      <w:r w:rsidR="00C61D4C">
        <w:rPr>
          <w:rStyle w:val="Enfasigrassetto"/>
          <w:u w:val="single"/>
        </w:rPr>
        <w:t>31 gennaio</w:t>
      </w:r>
      <w:r>
        <w:rPr>
          <w:rStyle w:val="Enfasigrassetto"/>
          <w:u w:val="single"/>
        </w:rPr>
        <w:t xml:space="preserve"> 20</w:t>
      </w:r>
      <w:r w:rsidR="00C61D4C">
        <w:rPr>
          <w:rStyle w:val="Enfasigrassetto"/>
          <w:u w:val="single"/>
        </w:rPr>
        <w:t>20</w:t>
      </w:r>
      <w:r>
        <w:rPr>
          <w:rStyle w:val="Enfasigrassetto"/>
          <w:u w:val="single"/>
        </w:rPr>
        <w:t xml:space="preserve">  in formato cartaceo.</w:t>
      </w:r>
    </w:p>
    <w:p w:rsidR="00EB491A" w:rsidRDefault="00EB491A" w:rsidP="00EB491A">
      <w:pPr>
        <w:pStyle w:val="NormaleWeb"/>
        <w:rPr>
          <w:rStyle w:val="Enfasigrassetto"/>
        </w:rPr>
      </w:pPr>
      <w:r>
        <w:rPr>
          <w:rStyle w:val="Enfasigrassetto"/>
        </w:rPr>
        <w:t>La domanda cartacea ,vedi allegato, è da consegnare in Segreteria – via Matteotti 35 nei seguenti orari:</w:t>
      </w:r>
    </w:p>
    <w:p w:rsidR="00EB491A" w:rsidRDefault="00C61D4C" w:rsidP="00EB491A">
      <w:pPr>
        <w:pStyle w:val="NormaleWeb"/>
      </w:pPr>
      <w:r w:rsidRPr="00C61D4C">
        <w:rPr>
          <w:rStyle w:val="Enfasigrassetto"/>
          <w:u w:val="single"/>
        </w:rPr>
        <w:t>dal Lunedì al Venerdì</w:t>
      </w:r>
      <w:r>
        <w:rPr>
          <w:rStyle w:val="Enfasigrassetto"/>
        </w:rPr>
        <w:t xml:space="preserve"> </w:t>
      </w:r>
      <w:r w:rsidR="00EB491A">
        <w:rPr>
          <w:rStyle w:val="Enfasigrassetto"/>
          <w:u w:val="single"/>
        </w:rPr>
        <w:t>dalle ore 8.30 alle ore 12.30</w:t>
      </w:r>
    </w:p>
    <w:p w:rsidR="00EB491A" w:rsidRDefault="00EB491A" w:rsidP="00EB491A">
      <w:pPr>
        <w:pStyle w:val="NormaleWeb"/>
      </w:pPr>
      <w:r>
        <w:rPr>
          <w:rStyle w:val="Enfasigrassetto"/>
        </w:rPr>
        <w:t xml:space="preserve">La segreteria sarà aperta anche nella giornata di sabato </w:t>
      </w:r>
      <w:r w:rsidR="00C61D4C">
        <w:rPr>
          <w:rStyle w:val="Enfasigrassetto"/>
        </w:rPr>
        <w:t>18</w:t>
      </w:r>
      <w:r>
        <w:rPr>
          <w:rStyle w:val="Enfasigrassetto"/>
        </w:rPr>
        <w:t xml:space="preserve"> gennaio 20</w:t>
      </w:r>
      <w:r w:rsidR="00C61D4C">
        <w:rPr>
          <w:rStyle w:val="Enfasigrassetto"/>
        </w:rPr>
        <w:t>20</w:t>
      </w:r>
      <w:r>
        <w:rPr>
          <w:rStyle w:val="Enfasigrassetto"/>
        </w:rPr>
        <w:t xml:space="preserve"> dalle ore 8.30 alle ore 12.30.</w:t>
      </w:r>
    </w:p>
    <w:p w:rsidR="00EB491A" w:rsidRDefault="00EB491A" w:rsidP="00EB491A">
      <w:pPr>
        <w:pStyle w:val="NormaleWeb"/>
      </w:pPr>
      <w:r>
        <w:rPr>
          <w:rStyle w:val="Enfasigrassetto"/>
        </w:rPr>
        <w:t>È richiesta una foto formato tessera per tutti gli iscritti.</w:t>
      </w:r>
    </w:p>
    <w:p w:rsidR="00EB491A" w:rsidRDefault="00EB491A" w:rsidP="00EB491A">
      <w:pPr>
        <w:pStyle w:val="NormaleWeb"/>
      </w:pPr>
      <w:r>
        <w:rPr>
          <w:rStyle w:val="Enfasigrassetto"/>
        </w:rPr>
        <w:t xml:space="preserve">Si ricorda che i servizi Comunali </w:t>
      </w:r>
      <w:r w:rsidR="00C61D4C">
        <w:rPr>
          <w:rStyle w:val="Enfasigrassetto"/>
        </w:rPr>
        <w:t xml:space="preserve">quali </w:t>
      </w:r>
      <w:proofErr w:type="spellStart"/>
      <w:r w:rsidR="00C61D4C">
        <w:rPr>
          <w:rStyle w:val="Enfasigrassetto"/>
        </w:rPr>
        <w:t>pre</w:t>
      </w:r>
      <w:proofErr w:type="spellEnd"/>
      <w:r w:rsidR="00C61D4C">
        <w:rPr>
          <w:rStyle w:val="Enfasigrassetto"/>
        </w:rPr>
        <w:t xml:space="preserve">/post scuola, mensa e trasporto, </w:t>
      </w:r>
      <w:r>
        <w:rPr>
          <w:rStyle w:val="Enfasigrassetto"/>
        </w:rPr>
        <w:t xml:space="preserve">dovranno essere  regolarizzati   rivolgendosi all’Ufficio Servizi Scolastici del Comune di Bareggio, dal </w:t>
      </w:r>
      <w:r w:rsidR="00C61D4C">
        <w:rPr>
          <w:rStyle w:val="Enfasigrassetto"/>
        </w:rPr>
        <w:t>6</w:t>
      </w:r>
      <w:r>
        <w:rPr>
          <w:rStyle w:val="Enfasigrassetto"/>
        </w:rPr>
        <w:t xml:space="preserve"> luglio al 31 agosto 20</w:t>
      </w:r>
      <w:r w:rsidR="00C61D4C">
        <w:rPr>
          <w:rStyle w:val="Enfasigrassetto"/>
        </w:rPr>
        <w:t>20.</w:t>
      </w:r>
    </w:p>
    <w:p w:rsidR="00EB491A" w:rsidRDefault="00EB491A" w:rsidP="00EB491A">
      <w:pPr>
        <w:pStyle w:val="NormaleWeb"/>
      </w:pPr>
      <w:r>
        <w:t>Ulteriori informazioni verranno fornite dal Dirigente durante l’</w:t>
      </w:r>
      <w:r>
        <w:rPr>
          <w:rStyle w:val="Enfasigrassetto"/>
        </w:rPr>
        <w:t>assemblea </w:t>
      </w:r>
      <w:r>
        <w:t xml:space="preserve">che si terrà </w:t>
      </w:r>
      <w:r w:rsidR="002577FA">
        <w:t>venerdì</w:t>
      </w:r>
      <w:r w:rsidR="00C61D4C">
        <w:rPr>
          <w:rStyle w:val="Enfasigrassetto"/>
        </w:rPr>
        <w:t xml:space="preserve">  13 </w:t>
      </w:r>
      <w:r w:rsidR="005256FA">
        <w:rPr>
          <w:rStyle w:val="Enfasigrassetto"/>
        </w:rPr>
        <w:t>dicembre</w:t>
      </w:r>
      <w:r w:rsidR="00C61D4C">
        <w:rPr>
          <w:rStyle w:val="Enfasigrassetto"/>
        </w:rPr>
        <w:t xml:space="preserve"> 20</w:t>
      </w:r>
      <w:r w:rsidR="005256FA">
        <w:rPr>
          <w:rStyle w:val="Enfasigrassetto"/>
        </w:rPr>
        <w:t>19</w:t>
      </w:r>
      <w:r w:rsidR="00C61D4C">
        <w:rPr>
          <w:rStyle w:val="Enfasigrassetto"/>
        </w:rPr>
        <w:t xml:space="preserve"> </w:t>
      </w:r>
      <w:r>
        <w:rPr>
          <w:rStyle w:val="Enfasigrassetto"/>
        </w:rPr>
        <w:t xml:space="preserve"> </w:t>
      </w:r>
      <w:r>
        <w:t>presso  l</w:t>
      </w:r>
      <w:r w:rsidR="00C61D4C">
        <w:t>a sede dell’Istituto Perlasca, Via Matteotti, 35 - Bareggio</w:t>
      </w:r>
      <w:r>
        <w:t xml:space="preserve"> </w:t>
      </w:r>
      <w:r w:rsidR="0052631E">
        <w:rPr>
          <w:rStyle w:val="Enfasigrassetto"/>
        </w:rPr>
        <w:t>dalle ore 16.15</w:t>
      </w:r>
      <w:r>
        <w:rPr>
          <w:rStyle w:val="Enfasigrassetto"/>
        </w:rPr>
        <w:t xml:space="preserve"> alle ore 17.00</w:t>
      </w:r>
    </w:p>
    <w:p w:rsidR="00EB491A" w:rsidRDefault="00EB491A" w:rsidP="00EB491A">
      <w:pPr>
        <w:pStyle w:val="NormaleWeb"/>
      </w:pPr>
      <w:r>
        <w:rPr>
          <w:rStyle w:val="Enfasigrassetto"/>
        </w:rPr>
        <w:t>Successivamente i genitori interessati potranno visitare le due scuole dell’infanzia</w:t>
      </w: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EB491A" w:rsidRDefault="00EB491A" w:rsidP="008F5CD0">
      <w:pPr>
        <w:spacing w:line="240" w:lineRule="atLeast"/>
        <w:rPr>
          <w:rFonts w:ascii="Garamond" w:hAnsi="Garamond"/>
        </w:rPr>
      </w:pPr>
    </w:p>
    <w:p w:rsidR="00961611" w:rsidRDefault="00961611" w:rsidP="008F5CD0">
      <w:pPr>
        <w:spacing w:line="240" w:lineRule="atLeast"/>
        <w:rPr>
          <w:rFonts w:ascii="Garamond" w:hAnsi="Garamond"/>
        </w:rPr>
      </w:pPr>
    </w:p>
    <w:p w:rsidR="00961611" w:rsidRPr="001C225F" w:rsidRDefault="00961611" w:rsidP="008F5CD0">
      <w:pPr>
        <w:spacing w:line="240" w:lineRule="atLeast"/>
        <w:rPr>
          <w:rFonts w:ascii="Garamond" w:hAnsi="Garamond"/>
        </w:rPr>
      </w:pPr>
    </w:p>
    <w:p w:rsidR="00C35CA6" w:rsidRPr="001C225F" w:rsidRDefault="00C35CA6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</w:p>
    <w:p w:rsidR="001432B0" w:rsidRPr="001C225F" w:rsidRDefault="001432B0" w:rsidP="001432B0">
      <w:pPr>
        <w:ind w:left="4248" w:firstLine="708"/>
        <w:jc w:val="center"/>
        <w:rPr>
          <w:rFonts w:ascii="Garamond" w:hAnsi="Garamond" w:cs="Arial"/>
          <w:sz w:val="22"/>
          <w:szCs w:val="22"/>
        </w:rPr>
      </w:pPr>
      <w:r w:rsidRPr="001C225F">
        <w:rPr>
          <w:rFonts w:ascii="Garamond" w:hAnsi="Garamond" w:cs="Arial"/>
          <w:sz w:val="22"/>
          <w:szCs w:val="22"/>
        </w:rPr>
        <w:t>IL DIRIGENTE SCOLASTICO</w:t>
      </w:r>
    </w:p>
    <w:p w:rsidR="001432B0" w:rsidRPr="001C225F" w:rsidRDefault="001432B0" w:rsidP="001432B0">
      <w:pPr>
        <w:spacing w:line="360" w:lineRule="auto"/>
        <w:ind w:left="3540" w:firstLine="708"/>
        <w:jc w:val="center"/>
        <w:rPr>
          <w:rFonts w:ascii="Garamond" w:hAnsi="Garamond" w:cs="Arial"/>
          <w:sz w:val="22"/>
          <w:szCs w:val="22"/>
        </w:rPr>
      </w:pPr>
      <w:r w:rsidRPr="001C225F">
        <w:rPr>
          <w:rFonts w:ascii="Garamond" w:hAnsi="Garamond" w:cs="Arial"/>
          <w:sz w:val="22"/>
          <w:szCs w:val="22"/>
        </w:rPr>
        <w:t xml:space="preserve">        </w:t>
      </w:r>
      <w:r w:rsidR="002774FD">
        <w:rPr>
          <w:rFonts w:ascii="Garamond" w:hAnsi="Garamond" w:cs="Arial"/>
          <w:sz w:val="22"/>
          <w:szCs w:val="22"/>
        </w:rPr>
        <w:t xml:space="preserve">Maria Angela </w:t>
      </w:r>
      <w:proofErr w:type="spellStart"/>
      <w:r w:rsidR="002774FD">
        <w:rPr>
          <w:rFonts w:ascii="Garamond" w:hAnsi="Garamond" w:cs="Arial"/>
          <w:sz w:val="22"/>
          <w:szCs w:val="22"/>
        </w:rPr>
        <w:t>Zanca</w:t>
      </w:r>
      <w:proofErr w:type="spellEnd"/>
    </w:p>
    <w:p w:rsidR="001432B0" w:rsidRPr="001C225F" w:rsidRDefault="001432B0" w:rsidP="001432B0">
      <w:pPr>
        <w:rPr>
          <w:rFonts w:eastAsia="Calibri"/>
          <w:b/>
          <w:bCs/>
          <w:i/>
          <w:iCs/>
          <w:sz w:val="16"/>
          <w:szCs w:val="16"/>
        </w:rPr>
      </w:pP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</w:r>
      <w:r w:rsidRPr="001C225F">
        <w:rPr>
          <w:rFonts w:ascii="Arial" w:hAnsi="Arial" w:cs="Arial"/>
          <w:bCs/>
          <w:sz w:val="22"/>
          <w:szCs w:val="22"/>
        </w:rPr>
        <w:tab/>
        <w:t xml:space="preserve">      </w:t>
      </w:r>
      <w:r w:rsidRPr="001C225F">
        <w:rPr>
          <w:rFonts w:eastAsia="Calibri"/>
          <w:b/>
          <w:bCs/>
          <w:i/>
          <w:iCs/>
          <w:sz w:val="16"/>
          <w:szCs w:val="16"/>
        </w:rPr>
        <w:t>Firma autografa sostituita a mezzo stampa,</w:t>
      </w:r>
    </w:p>
    <w:p w:rsidR="00E5099C" w:rsidRPr="001C225F" w:rsidRDefault="001432B0" w:rsidP="001432B0">
      <w:pPr>
        <w:ind w:left="3540" w:firstLine="708"/>
        <w:jc w:val="center"/>
        <w:rPr>
          <w:b/>
          <w:bCs/>
          <w:i/>
          <w:iCs/>
          <w:sz w:val="16"/>
          <w:szCs w:val="16"/>
        </w:rPr>
      </w:pPr>
      <w:r w:rsidRPr="001C225F">
        <w:rPr>
          <w:rFonts w:eastAsia="Calibri"/>
          <w:b/>
          <w:bCs/>
          <w:i/>
          <w:iCs/>
          <w:sz w:val="16"/>
          <w:szCs w:val="16"/>
        </w:rPr>
        <w:t xml:space="preserve">     ai sensi dell’art. 3, comma 2 del </w:t>
      </w:r>
      <w:proofErr w:type="spellStart"/>
      <w:r w:rsidRPr="001C225F">
        <w:rPr>
          <w:rFonts w:eastAsia="Calibri"/>
          <w:b/>
          <w:bCs/>
          <w:i/>
          <w:iCs/>
          <w:sz w:val="16"/>
          <w:szCs w:val="16"/>
        </w:rPr>
        <w:t>D.Lgs.</w:t>
      </w:r>
      <w:proofErr w:type="spellEnd"/>
      <w:r w:rsidRPr="001C225F">
        <w:rPr>
          <w:rFonts w:eastAsia="Calibri"/>
          <w:b/>
          <w:bCs/>
          <w:i/>
          <w:iCs/>
          <w:sz w:val="16"/>
          <w:szCs w:val="16"/>
        </w:rPr>
        <w:t xml:space="preserve"> n. 39/1993</w:t>
      </w:r>
    </w:p>
    <w:sectPr w:rsidR="00E5099C" w:rsidRPr="001C225F" w:rsidSect="00E757EB">
      <w:pgSz w:w="11906" w:h="16838"/>
      <w:pgMar w:top="425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87DE4"/>
    <w:multiLevelType w:val="hybridMultilevel"/>
    <w:tmpl w:val="CB783040"/>
    <w:lvl w:ilvl="0" w:tplc="789C9BB4">
      <w:start w:val="5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8504BE"/>
    <w:multiLevelType w:val="hybridMultilevel"/>
    <w:tmpl w:val="4FC0D0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544B3"/>
    <w:multiLevelType w:val="hybridMultilevel"/>
    <w:tmpl w:val="6FA22036"/>
    <w:lvl w:ilvl="0" w:tplc="9706551C">
      <w:start w:val="1"/>
      <w:numFmt w:val="decimal"/>
      <w:lvlText w:val="%1)"/>
      <w:lvlJc w:val="left"/>
      <w:pPr>
        <w:ind w:left="163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D5392E"/>
    <w:rsid w:val="00033DA5"/>
    <w:rsid w:val="00094F85"/>
    <w:rsid w:val="00096428"/>
    <w:rsid w:val="001432B0"/>
    <w:rsid w:val="0019733A"/>
    <w:rsid w:val="001C225F"/>
    <w:rsid w:val="001E6EE9"/>
    <w:rsid w:val="001F3D86"/>
    <w:rsid w:val="0024389D"/>
    <w:rsid w:val="002577FA"/>
    <w:rsid w:val="00262124"/>
    <w:rsid w:val="002774FD"/>
    <w:rsid w:val="00340B9F"/>
    <w:rsid w:val="00386F5D"/>
    <w:rsid w:val="003A0EE0"/>
    <w:rsid w:val="003E3BEB"/>
    <w:rsid w:val="00473845"/>
    <w:rsid w:val="004B5D2F"/>
    <w:rsid w:val="004D32DC"/>
    <w:rsid w:val="005031E0"/>
    <w:rsid w:val="005256FA"/>
    <w:rsid w:val="0052631E"/>
    <w:rsid w:val="005479B4"/>
    <w:rsid w:val="005A1429"/>
    <w:rsid w:val="00636B10"/>
    <w:rsid w:val="006B7BDB"/>
    <w:rsid w:val="006C1DE6"/>
    <w:rsid w:val="006D65B1"/>
    <w:rsid w:val="00713E09"/>
    <w:rsid w:val="00740D3E"/>
    <w:rsid w:val="00764048"/>
    <w:rsid w:val="0077474B"/>
    <w:rsid w:val="00777DDA"/>
    <w:rsid w:val="0082622F"/>
    <w:rsid w:val="008A6382"/>
    <w:rsid w:val="008E6AF0"/>
    <w:rsid w:val="008F5CD0"/>
    <w:rsid w:val="00917567"/>
    <w:rsid w:val="00924168"/>
    <w:rsid w:val="00961611"/>
    <w:rsid w:val="00961747"/>
    <w:rsid w:val="00984909"/>
    <w:rsid w:val="009D75D4"/>
    <w:rsid w:val="00AD48E7"/>
    <w:rsid w:val="00B16E65"/>
    <w:rsid w:val="00B353A9"/>
    <w:rsid w:val="00B36DB1"/>
    <w:rsid w:val="00BA7E14"/>
    <w:rsid w:val="00BC09C6"/>
    <w:rsid w:val="00BC0BE2"/>
    <w:rsid w:val="00BC18C9"/>
    <w:rsid w:val="00BD1D8E"/>
    <w:rsid w:val="00BF3D37"/>
    <w:rsid w:val="00C2717E"/>
    <w:rsid w:val="00C302E4"/>
    <w:rsid w:val="00C35CA6"/>
    <w:rsid w:val="00C44064"/>
    <w:rsid w:val="00C54CEB"/>
    <w:rsid w:val="00C61D4C"/>
    <w:rsid w:val="00C635A6"/>
    <w:rsid w:val="00C73FF4"/>
    <w:rsid w:val="00CC0537"/>
    <w:rsid w:val="00D5392E"/>
    <w:rsid w:val="00D83CFC"/>
    <w:rsid w:val="00D879C6"/>
    <w:rsid w:val="00DE1085"/>
    <w:rsid w:val="00DF0BEF"/>
    <w:rsid w:val="00E5099C"/>
    <w:rsid w:val="00E65695"/>
    <w:rsid w:val="00E757EB"/>
    <w:rsid w:val="00E96BE5"/>
    <w:rsid w:val="00EB491A"/>
    <w:rsid w:val="00EF08BB"/>
    <w:rsid w:val="00F167C3"/>
    <w:rsid w:val="00F27ACA"/>
    <w:rsid w:val="00F906E4"/>
    <w:rsid w:val="00FC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4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764048"/>
    <w:rPr>
      <w:color w:val="0000FF"/>
      <w:u w:val="single"/>
    </w:rPr>
  </w:style>
  <w:style w:type="paragraph" w:styleId="Didascalia">
    <w:name w:val="caption"/>
    <w:basedOn w:val="Normale"/>
    <w:next w:val="Normale"/>
    <w:semiHidden/>
    <w:unhideWhenUsed/>
    <w:qFormat/>
    <w:rsid w:val="00764048"/>
    <w:pPr>
      <w:suppressAutoHyphens w:val="0"/>
      <w:jc w:val="center"/>
    </w:pPr>
    <w:rPr>
      <w:bCs/>
      <w:sz w:val="26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9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99C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B491A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basedOn w:val="Carpredefinitoparagrafo"/>
    <w:uiPriority w:val="22"/>
    <w:qFormat/>
    <w:rsid w:val="00EB49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0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csperlasca.edu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mana\Desktop\COLLABOZIONE%20DIRIGENTE%202016-17\MODELLO%20PER%20CIRCOLARI%20logo%20p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CIRCOLARI logo pon.dotx</Template>
  <TotalTime>13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Germana</dc:creator>
  <cp:lastModifiedBy>Rita</cp:lastModifiedBy>
  <cp:revision>5</cp:revision>
  <cp:lastPrinted>2019-11-20T06:45:00Z</cp:lastPrinted>
  <dcterms:created xsi:type="dcterms:W3CDTF">2019-11-19T08:38:00Z</dcterms:created>
  <dcterms:modified xsi:type="dcterms:W3CDTF">2019-11-20T06:45:00Z</dcterms:modified>
</cp:coreProperties>
</file>